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26DF" w14:textId="77777777" w:rsidR="00C16FB0" w:rsidRDefault="00C62667" w:rsidP="00405D94">
      <w:r>
        <w:t xml:space="preserve">Bitte an </w:t>
      </w:r>
      <w:r w:rsidR="00C16FB0">
        <w:t xml:space="preserve">die </w:t>
      </w:r>
      <w:r w:rsidR="00246653">
        <w:t>Sportwartin (Großpferde)</w:t>
      </w:r>
      <w:r>
        <w:t xml:space="preserve"> Marie Meier, Fraulauter</w:t>
      </w:r>
      <w:r w:rsidR="00246653">
        <w:t xml:space="preserve">ner Str. 29, </w:t>
      </w:r>
      <w:r w:rsidR="00C16FB0">
        <w:t>66773 Hülzweiler</w:t>
      </w:r>
    </w:p>
    <w:p w14:paraId="558428BB" w14:textId="77777777" w:rsidR="00F5222F" w:rsidRPr="00B110BB" w:rsidRDefault="00C62667" w:rsidP="00405D94">
      <w:r w:rsidRPr="00B110BB">
        <w:t xml:space="preserve">oder per </w:t>
      </w:r>
      <w:r w:rsidR="00B110BB" w:rsidRPr="00B110BB">
        <w:t>E-</w:t>
      </w:r>
      <w:r w:rsidRPr="00B110BB">
        <w:t>Mail</w:t>
      </w:r>
      <w:r w:rsidR="00B110BB">
        <w:t>:</w:t>
      </w:r>
      <w:r w:rsidRPr="00B110BB">
        <w:t xml:space="preserve"> </w:t>
      </w:r>
      <w:r w:rsidR="00B110BB" w:rsidRPr="00B76430">
        <w:t>meier_marie@yahoo.de</w:t>
      </w:r>
    </w:p>
    <w:p w14:paraId="4A1B612E" w14:textId="77777777" w:rsidR="00C62667" w:rsidRPr="00B110BB" w:rsidRDefault="00C62667" w:rsidP="00405D94"/>
    <w:p w14:paraId="176BF3FC" w14:textId="77777777" w:rsidR="00C62667" w:rsidRPr="006D4EE3" w:rsidRDefault="00273F88" w:rsidP="00405D94">
      <w:pPr>
        <w:rPr>
          <w:b/>
          <w:u w:val="single"/>
        </w:rPr>
      </w:pPr>
      <w:r w:rsidRPr="006D4EE3">
        <w:rPr>
          <w:b/>
        </w:rPr>
        <w:t>Datum der Veranstaltung:</w:t>
      </w:r>
      <w:r w:rsidRPr="006D4EE3">
        <w:rPr>
          <w:b/>
        </w:rPr>
        <w:tab/>
      </w:r>
      <w:r w:rsidR="00C16FB0" w:rsidRPr="00B110BB">
        <w:rPr>
          <w:b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</w:p>
    <w:p w14:paraId="237BCEF5" w14:textId="77777777" w:rsidR="00273F88" w:rsidRDefault="00273F88" w:rsidP="00405D94"/>
    <w:p w14:paraId="5FBF609F" w14:textId="77777777" w:rsidR="00273F88" w:rsidRPr="006D4EE3" w:rsidRDefault="00273F88" w:rsidP="00405D94">
      <w:pPr>
        <w:rPr>
          <w:b/>
          <w:u w:val="single"/>
        </w:rPr>
      </w:pPr>
      <w:r w:rsidRPr="006D4EE3">
        <w:rPr>
          <w:b/>
        </w:rPr>
        <w:t xml:space="preserve">Name </w:t>
      </w:r>
      <w:r w:rsidR="006D4EE3">
        <w:rPr>
          <w:b/>
        </w:rPr>
        <w:t>/ Titel der Veranstaltung</w:t>
      </w:r>
      <w:r w:rsidRPr="006D4EE3">
        <w:rPr>
          <w:b/>
        </w:rPr>
        <w:t>:</w:t>
      </w:r>
      <w:r w:rsidRPr="006D4EE3">
        <w:rPr>
          <w:b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</w:p>
    <w:p w14:paraId="4BEAA8E0" w14:textId="77777777" w:rsidR="00273F88" w:rsidRDefault="00273F88" w:rsidP="00405D94"/>
    <w:p w14:paraId="045D6F8C" w14:textId="77777777" w:rsidR="00273F88" w:rsidRPr="006D4EE3" w:rsidRDefault="00273F88" w:rsidP="00405D94">
      <w:pPr>
        <w:rPr>
          <w:b/>
        </w:rPr>
      </w:pPr>
      <w:r w:rsidRPr="006D4EE3">
        <w:rPr>
          <w:b/>
        </w:rPr>
        <w:t>Kurze Beschreibung der Veranstaltung (Kurz-Text für die Ankündigung):</w:t>
      </w:r>
    </w:p>
    <w:p w14:paraId="0F8CFCFE" w14:textId="77777777" w:rsidR="00273F88" w:rsidRDefault="00273F88" w:rsidP="00405D94"/>
    <w:p w14:paraId="2ED2596B" w14:textId="77777777" w:rsidR="00C16FB0" w:rsidRPr="00405D94" w:rsidRDefault="00C16FB0" w:rsidP="00405D94">
      <w:pPr>
        <w:rPr>
          <w:u w:val="single"/>
        </w:rPr>
      </w:pP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</w:p>
    <w:p w14:paraId="56BD19BD" w14:textId="77777777" w:rsidR="00273F88" w:rsidRDefault="00273F88" w:rsidP="00405D94"/>
    <w:p w14:paraId="2F914685" w14:textId="77777777" w:rsidR="00C16FB0" w:rsidRPr="00405D94" w:rsidRDefault="00C16FB0" w:rsidP="00405D94">
      <w:pPr>
        <w:rPr>
          <w:u w:val="single"/>
        </w:rPr>
      </w:pP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</w:p>
    <w:p w14:paraId="734B3481" w14:textId="77777777" w:rsidR="00273F88" w:rsidRDefault="00273F88" w:rsidP="00405D94"/>
    <w:p w14:paraId="272A310D" w14:textId="77777777" w:rsidR="00C16FB0" w:rsidRPr="00405D94" w:rsidRDefault="00C16FB0" w:rsidP="00405D94">
      <w:pPr>
        <w:rPr>
          <w:u w:val="single"/>
        </w:rPr>
      </w:pP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  <w:r w:rsidRPr="00405D94">
        <w:rPr>
          <w:u w:val="single"/>
        </w:rPr>
        <w:tab/>
      </w:r>
    </w:p>
    <w:p w14:paraId="18A880B0" w14:textId="77777777" w:rsidR="00C62667" w:rsidRDefault="00C62667" w:rsidP="00405D94"/>
    <w:p w14:paraId="135DA5EC" w14:textId="77777777" w:rsidR="00273F88" w:rsidRPr="004213CE" w:rsidRDefault="00273F88" w:rsidP="00405D94">
      <w:pPr>
        <w:rPr>
          <w:b/>
        </w:rPr>
      </w:pPr>
      <w:r w:rsidRPr="004213CE">
        <w:rPr>
          <w:b/>
        </w:rPr>
        <w:t>Benötigte Bereiche der Anlage (bitte ankreuzen):</w:t>
      </w:r>
    </w:p>
    <w:p w14:paraId="0AB31B3D" w14:textId="77777777" w:rsidR="00273F88" w:rsidRPr="00405D94" w:rsidRDefault="00405D94" w:rsidP="00405D94">
      <w:r>
        <w:rPr>
          <w:rFonts w:cs="Calibri"/>
        </w:rPr>
        <w:sym w:font="Wingdings" w:char="F071"/>
      </w:r>
      <w:r w:rsidRPr="00405D94">
        <w:t xml:space="preserve"> Ovalbahn</w:t>
      </w:r>
      <w:r w:rsidRPr="00405D94">
        <w:tab/>
      </w:r>
      <w:r w:rsidRPr="00405D94">
        <w:tab/>
      </w:r>
      <w:r>
        <w:rPr>
          <w:rFonts w:cs="Calibri"/>
        </w:rPr>
        <w:sym w:font="Wingdings" w:char="F071"/>
      </w:r>
      <w:r w:rsidRPr="00405D94">
        <w:t xml:space="preserve"> oberes Dressurviereck</w:t>
      </w:r>
      <w:r w:rsidRPr="00405D94">
        <w:tab/>
      </w:r>
      <w:r>
        <w:rPr>
          <w:rFonts w:cs="Calibri"/>
        </w:rPr>
        <w:sym w:font="Wingdings" w:char="F071"/>
      </w:r>
      <w:r w:rsidR="00273F88" w:rsidRPr="00405D94">
        <w:t xml:space="preserve"> Wiesenplatz</w:t>
      </w:r>
      <w:r w:rsidR="00835CFA" w:rsidRPr="00405D94">
        <w:t xml:space="preserve"> (</w:t>
      </w:r>
      <w:r w:rsidR="008E107D">
        <w:t>gegenüber Clubheim</w:t>
      </w:r>
      <w:r w:rsidR="00835CFA" w:rsidRPr="00405D94">
        <w:t>)</w:t>
      </w:r>
    </w:p>
    <w:p w14:paraId="1428B819" w14:textId="77777777" w:rsidR="00273F88" w:rsidRDefault="00405D94" w:rsidP="00405D94">
      <w:r>
        <w:rPr>
          <w:rFonts w:cs="Calibri"/>
        </w:rPr>
        <w:sym w:font="Wingdings" w:char="F071"/>
      </w:r>
      <w:r w:rsidRPr="00405D94">
        <w:t xml:space="preserve"> Passbahn</w:t>
      </w:r>
      <w:r w:rsidR="00273F88" w:rsidRPr="00405D94">
        <w:tab/>
      </w:r>
      <w:r w:rsidRPr="00405D94">
        <w:tab/>
      </w:r>
      <w:r>
        <w:rPr>
          <w:rFonts w:cs="Calibri"/>
        </w:rPr>
        <w:sym w:font="Wingdings" w:char="F071"/>
      </w:r>
      <w:r w:rsidR="00273F88" w:rsidRPr="00405D94">
        <w:t xml:space="preserve"> unteres Dressurviereck</w:t>
      </w:r>
      <w:r w:rsidR="00273F88" w:rsidRPr="00405D94">
        <w:tab/>
      </w:r>
      <w:r>
        <w:rPr>
          <w:rFonts w:cs="Calibri"/>
        </w:rPr>
        <w:sym w:font="Wingdings" w:char="F071"/>
      </w:r>
      <w:r w:rsidR="00273F88" w:rsidRPr="00405D94">
        <w:t xml:space="preserve"> </w:t>
      </w:r>
      <w:proofErr w:type="spellStart"/>
      <w:r w:rsidR="00273F88" w:rsidRPr="00405D94">
        <w:t>Paddockwiese</w:t>
      </w:r>
      <w:proofErr w:type="spellEnd"/>
      <w:r w:rsidR="00835CFA" w:rsidRPr="00405D94">
        <w:t xml:space="preserve"> (hinter </w:t>
      </w:r>
      <w:r w:rsidR="00686E6B">
        <w:t xml:space="preserve">den </w:t>
      </w:r>
      <w:r w:rsidR="00835CFA" w:rsidRPr="00405D94">
        <w:t>Bäumen)</w:t>
      </w:r>
    </w:p>
    <w:p w14:paraId="792B4EC0" w14:textId="77777777" w:rsidR="005362CD" w:rsidRPr="005362CD" w:rsidRDefault="005362CD" w:rsidP="00B7334D">
      <w:pPr>
        <w:spacing w:line="360" w:lineRule="auto"/>
      </w:pPr>
      <w:r>
        <w:t xml:space="preserve">Ich reserviere: </w:t>
      </w:r>
      <w:r>
        <w:rPr>
          <w:rFonts w:cs="Calibri"/>
        </w:rPr>
        <w:sym w:font="Wingdings" w:char="F071"/>
      </w:r>
      <w:r w:rsidRPr="00405D94">
        <w:t xml:space="preserve"> </w:t>
      </w:r>
      <w:r>
        <w:t xml:space="preserve"> </w:t>
      </w:r>
      <w:r>
        <w:rPr>
          <w:u w:val="single"/>
        </w:rPr>
        <w:tab/>
        <w:t xml:space="preserve">  </w:t>
      </w:r>
      <w:r>
        <w:t xml:space="preserve"> von 10 möglichen festen Paddocks</w:t>
      </w:r>
    </w:p>
    <w:p w14:paraId="0D791A62" w14:textId="77777777" w:rsidR="00C62667" w:rsidRDefault="004213CE" w:rsidP="00405D94">
      <w:r w:rsidRPr="004213CE">
        <w:rPr>
          <w:u w:val="single"/>
        </w:rPr>
        <w:t>Info:</w:t>
      </w:r>
      <w:r>
        <w:t xml:space="preserve"> Nur die für den Kurs benötigten Bereiche dürfen ausgewählt werden. Die Sperrung des gesamten Reitgeländes ist nur nach gesonderter Vereinbarung mit dem Vorstand möglich.</w:t>
      </w:r>
    </w:p>
    <w:p w14:paraId="79F5D42D" w14:textId="77777777" w:rsidR="004213CE" w:rsidRDefault="004213CE" w:rsidP="00405D94"/>
    <w:p w14:paraId="66D9B37D" w14:textId="77777777" w:rsidR="00C62667" w:rsidRDefault="006D4EE3" w:rsidP="00405D94">
      <w:r>
        <w:rPr>
          <w:b/>
        </w:rPr>
        <w:t>Haupt-</w:t>
      </w:r>
      <w:r w:rsidR="00C431D3" w:rsidRPr="006551B5">
        <w:rPr>
          <w:b/>
        </w:rPr>
        <w:t>Zielgruppe:</w:t>
      </w:r>
      <w:r w:rsidR="00C431D3">
        <w:tab/>
      </w:r>
      <w:r w:rsidR="00405D94">
        <w:rPr>
          <w:rFonts w:cs="Calibri"/>
        </w:rPr>
        <w:sym w:font="Wingdings" w:char="F071"/>
      </w:r>
      <w:r w:rsidR="00C431D3">
        <w:t xml:space="preserve"> Kinder &amp; Jugendliche</w:t>
      </w:r>
      <w:r w:rsidR="00C431D3">
        <w:tab/>
      </w:r>
      <w:r w:rsidR="00405D94">
        <w:rPr>
          <w:rFonts w:cs="Calibri"/>
        </w:rPr>
        <w:sym w:font="Wingdings" w:char="F071"/>
      </w:r>
      <w:r w:rsidR="00C431D3">
        <w:t xml:space="preserve"> Erwachsene</w:t>
      </w:r>
    </w:p>
    <w:p w14:paraId="48C7A70A" w14:textId="0CFDB2B9" w:rsidR="00C62667" w:rsidRDefault="00C431D3" w:rsidP="00405D94">
      <w:r w:rsidRPr="006551B5">
        <w:rPr>
          <w:b/>
        </w:rPr>
        <w:t>Reittempo überwiegend</w:t>
      </w:r>
      <w:r>
        <w:t xml:space="preserve"> (</w:t>
      </w:r>
      <w:r w:rsidR="009359C0">
        <w:t>b</w:t>
      </w:r>
      <w:r>
        <w:t>ei Ritten)</w:t>
      </w:r>
      <w:r w:rsidR="00835CFA">
        <w:t xml:space="preserve">:  </w:t>
      </w:r>
      <w:r w:rsidR="00405D94">
        <w:rPr>
          <w:rFonts w:cs="Calibri"/>
        </w:rPr>
        <w:sym w:font="Wingdings" w:char="F071"/>
      </w:r>
      <w:r w:rsidR="00405D94">
        <w:rPr>
          <w:rFonts w:cs="Calibri"/>
        </w:rPr>
        <w:t xml:space="preserve"> </w:t>
      </w:r>
      <w:r w:rsidR="00835CFA">
        <w:t xml:space="preserve">Schritt   </w:t>
      </w:r>
      <w:r w:rsidR="00B7334D">
        <w:t xml:space="preserve"> </w:t>
      </w:r>
      <w:r w:rsidR="00835CFA">
        <w:t xml:space="preserve"> </w:t>
      </w:r>
      <w:r w:rsidR="00405D94">
        <w:rPr>
          <w:rFonts w:cs="Calibri"/>
        </w:rPr>
        <w:sym w:font="Wingdings" w:char="F071"/>
      </w:r>
      <w:r w:rsidR="00405D94">
        <w:rPr>
          <w:rFonts w:cs="Calibri"/>
        </w:rPr>
        <w:t xml:space="preserve"> </w:t>
      </w:r>
      <w:r>
        <w:t>Trab/Tölt</w:t>
      </w:r>
      <w:r w:rsidR="006D4EE3">
        <w:t xml:space="preserve">   </w:t>
      </w:r>
      <w:r w:rsidR="00B7334D">
        <w:t xml:space="preserve"> </w:t>
      </w:r>
      <w:r w:rsidR="006D4EE3">
        <w:t xml:space="preserve"> </w:t>
      </w:r>
      <w:r w:rsidR="00405D94">
        <w:rPr>
          <w:rFonts w:cs="Calibri"/>
        </w:rPr>
        <w:sym w:font="Wingdings" w:char="F071"/>
      </w:r>
      <w:r w:rsidR="00405D94">
        <w:rPr>
          <w:rFonts w:cs="Calibri"/>
        </w:rPr>
        <w:t xml:space="preserve"> </w:t>
      </w:r>
      <w:r w:rsidR="00835CFA">
        <w:t>flotter Trab</w:t>
      </w:r>
      <w:r w:rsidR="006D4EE3">
        <w:t xml:space="preserve">  </w:t>
      </w:r>
      <w:r w:rsidR="00B7334D">
        <w:t xml:space="preserve"> </w:t>
      </w:r>
      <w:r w:rsidR="006D4EE3">
        <w:t xml:space="preserve">  </w:t>
      </w:r>
      <w:r w:rsidR="00405D94">
        <w:rPr>
          <w:rFonts w:cs="Calibri"/>
        </w:rPr>
        <w:sym w:font="Wingdings" w:char="F071"/>
      </w:r>
      <w:r w:rsidR="00405D94">
        <w:rPr>
          <w:rFonts w:cs="Calibri"/>
        </w:rPr>
        <w:t xml:space="preserve"> </w:t>
      </w:r>
      <w:r>
        <w:t>Galopp</w:t>
      </w:r>
    </w:p>
    <w:p w14:paraId="2E60024D" w14:textId="77777777" w:rsidR="00C62667" w:rsidRDefault="00C62667" w:rsidP="00405D94"/>
    <w:p w14:paraId="34450B61" w14:textId="77777777" w:rsidR="006551B5" w:rsidRPr="006D4EE3" w:rsidRDefault="006551B5" w:rsidP="00405D94">
      <w:pPr>
        <w:rPr>
          <w:b/>
        </w:rPr>
      </w:pPr>
      <w:r w:rsidRPr="006D4EE3">
        <w:rPr>
          <w:b/>
        </w:rPr>
        <w:t>Meldeschluss bzw. Teilnehmerbegrenzung:</w:t>
      </w:r>
    </w:p>
    <w:p w14:paraId="57D2660C" w14:textId="77777777" w:rsidR="006551B5" w:rsidRDefault="006551B5" w:rsidP="00405D94"/>
    <w:p w14:paraId="3DA1C415" w14:textId="2B331EED" w:rsidR="00C62667" w:rsidRDefault="00C16FB0" w:rsidP="00405D9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4C5C">
        <w:t>202</w:t>
      </w:r>
      <w:r w:rsidR="009359C0">
        <w:t>4</w:t>
      </w:r>
      <w:r w:rsidR="006551B5">
        <w:t xml:space="preserve">, oder bei Erreichen von </w:t>
      </w:r>
      <w:r>
        <w:rPr>
          <w:u w:val="single"/>
        </w:rPr>
        <w:tab/>
      </w:r>
      <w:r>
        <w:rPr>
          <w:u w:val="single"/>
        </w:rPr>
        <w:tab/>
      </w:r>
      <w:r w:rsidR="006551B5">
        <w:t xml:space="preserve"> Teilnehmern</w:t>
      </w:r>
    </w:p>
    <w:p w14:paraId="01EC3EC9" w14:textId="77777777" w:rsidR="00C62667" w:rsidRDefault="00C62667" w:rsidP="00405D94"/>
    <w:p w14:paraId="5F3160BC" w14:textId="77777777" w:rsidR="00C62667" w:rsidRDefault="006551B5" w:rsidP="00405D94">
      <w:r w:rsidRPr="006551B5">
        <w:rPr>
          <w:b/>
        </w:rPr>
        <w:t>Veranstalter:</w:t>
      </w:r>
      <w:r w:rsidRPr="006551B5">
        <w:rPr>
          <w:b/>
        </w:rPr>
        <w:tab/>
      </w:r>
      <w:r w:rsidRPr="006551B5">
        <w:rPr>
          <w:b/>
        </w:rPr>
        <w:tab/>
      </w:r>
      <w:r w:rsidR="00C16FB0">
        <w:rPr>
          <w:u w:val="single"/>
        </w:rPr>
        <w:tab/>
      </w:r>
      <w:r w:rsidR="00C16FB0">
        <w:rPr>
          <w:u w:val="single"/>
        </w:rPr>
        <w:tab/>
      </w:r>
      <w:r w:rsidR="00C16FB0">
        <w:rPr>
          <w:u w:val="single"/>
        </w:rPr>
        <w:tab/>
      </w:r>
      <w:r w:rsidR="00C16FB0">
        <w:rPr>
          <w:u w:val="single"/>
        </w:rPr>
        <w:tab/>
      </w:r>
      <w:r w:rsidR="00C16FB0">
        <w:rPr>
          <w:u w:val="single"/>
        </w:rPr>
        <w:tab/>
      </w:r>
      <w:r w:rsidR="00C16FB0">
        <w:rPr>
          <w:u w:val="single"/>
        </w:rPr>
        <w:tab/>
      </w:r>
      <w:r w:rsidR="00C16FB0">
        <w:rPr>
          <w:u w:val="single"/>
        </w:rPr>
        <w:tab/>
      </w:r>
      <w:r w:rsidR="00070805" w:rsidRPr="00070805">
        <w:rPr>
          <w:u w:val="single"/>
        </w:rPr>
        <w:tab/>
      </w:r>
      <w:r w:rsidR="00070805" w:rsidRPr="00070805">
        <w:rPr>
          <w:u w:val="single"/>
        </w:rPr>
        <w:tab/>
      </w:r>
    </w:p>
    <w:p w14:paraId="04590397" w14:textId="77777777" w:rsidR="006551B5" w:rsidRDefault="006551B5" w:rsidP="00405D94"/>
    <w:p w14:paraId="65EB6290" w14:textId="77777777" w:rsidR="006551B5" w:rsidRPr="006D4EE3" w:rsidRDefault="006D4EE3" w:rsidP="00405D94">
      <w:pPr>
        <w:rPr>
          <w:b/>
          <w:u w:val="single"/>
        </w:rPr>
      </w:pPr>
      <w:r>
        <w:rPr>
          <w:b/>
        </w:rPr>
        <w:t>Adresse:</w:t>
      </w:r>
      <w:r>
        <w:rPr>
          <w:b/>
        </w:rPr>
        <w:tab/>
      </w:r>
      <w:r w:rsidR="006551B5">
        <w:rPr>
          <w:b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  <w:r w:rsidR="00C16FB0" w:rsidRPr="006D4EE3">
        <w:rPr>
          <w:u w:val="single"/>
        </w:rPr>
        <w:tab/>
      </w:r>
    </w:p>
    <w:p w14:paraId="12311CAF" w14:textId="77777777" w:rsidR="00C62667" w:rsidRDefault="00C62667" w:rsidP="00405D94"/>
    <w:p w14:paraId="01262E69" w14:textId="77777777" w:rsidR="00C62667" w:rsidRPr="006D4EE3" w:rsidRDefault="006551B5" w:rsidP="00405D94">
      <w:pPr>
        <w:rPr>
          <w:b/>
        </w:rPr>
      </w:pPr>
      <w:r w:rsidRPr="006D4EE3">
        <w:rPr>
          <w:b/>
        </w:rPr>
        <w:t xml:space="preserve">Telefon </w:t>
      </w:r>
      <w:r w:rsidR="006D4EE3" w:rsidRPr="006D4EE3">
        <w:rPr>
          <w:b/>
          <w:u w:val="single"/>
        </w:rPr>
        <w:t>und</w:t>
      </w:r>
      <w:r w:rsidRPr="006D4EE3">
        <w:rPr>
          <w:b/>
        </w:rPr>
        <w:t xml:space="preserve"> </w:t>
      </w:r>
      <w:r w:rsidR="006D4EE3">
        <w:rPr>
          <w:b/>
        </w:rPr>
        <w:t>E-</w:t>
      </w:r>
      <w:r w:rsidRPr="006D4EE3">
        <w:rPr>
          <w:b/>
        </w:rPr>
        <w:t>Mail:</w:t>
      </w:r>
      <w:r w:rsidRPr="006D4EE3">
        <w:rPr>
          <w:b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070805">
        <w:rPr>
          <w:b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</w:p>
    <w:p w14:paraId="30CF148A" w14:textId="77777777" w:rsidR="00C62667" w:rsidRDefault="00C62667" w:rsidP="00405D94"/>
    <w:p w14:paraId="1353B3ED" w14:textId="77777777" w:rsidR="00C62667" w:rsidRPr="006D4EE3" w:rsidRDefault="006551B5" w:rsidP="00405D94">
      <w:pPr>
        <w:rPr>
          <w:b/>
        </w:rPr>
      </w:pPr>
      <w:r w:rsidRPr="006D4EE3">
        <w:rPr>
          <w:b/>
        </w:rPr>
        <w:t>Sonstige Hinweise:</w:t>
      </w:r>
      <w:r w:rsidRPr="006D4EE3">
        <w:rPr>
          <w:b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  <w:r w:rsidR="00C16FB0" w:rsidRPr="006D4EE3">
        <w:rPr>
          <w:b/>
          <w:u w:val="single"/>
        </w:rPr>
        <w:tab/>
      </w:r>
    </w:p>
    <w:p w14:paraId="0D2A3626" w14:textId="77777777" w:rsidR="006551B5" w:rsidRDefault="006551B5" w:rsidP="00405D94"/>
    <w:p w14:paraId="276BFDA0" w14:textId="77777777" w:rsidR="00B110BB" w:rsidRDefault="00B110BB" w:rsidP="00405D9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DAC97" w14:textId="77777777" w:rsidR="006551B5" w:rsidRPr="00835CFA" w:rsidRDefault="006551B5" w:rsidP="00B110BB">
      <w:pPr>
        <w:spacing w:line="360" w:lineRule="auto"/>
      </w:pPr>
      <w:r w:rsidRPr="00835CFA">
        <w:t>Unterschrift des Veranstalters</w:t>
      </w:r>
    </w:p>
    <w:p w14:paraId="3C62014C" w14:textId="77777777" w:rsidR="009359C0" w:rsidRDefault="006551B5" w:rsidP="00405D94">
      <w:r w:rsidRPr="00405D94">
        <w:t>Mit meiner Unterschrift erkenne ich die "RuFVS-</w:t>
      </w:r>
      <w:r w:rsidR="00246653">
        <w:t>Veranstalterrichtlinien 202</w:t>
      </w:r>
      <w:r w:rsidR="009359C0">
        <w:t>4</w:t>
      </w:r>
      <w:r w:rsidRPr="00405D94">
        <w:t>“ an und erkläre, dass ich mit der Veröffentlichung in Zeitschriften und im Internet einverstanden bin.</w:t>
      </w:r>
    </w:p>
    <w:p w14:paraId="5D030DA9" w14:textId="07D61EA3" w:rsidR="00835CFA" w:rsidRDefault="00405D94" w:rsidP="00405D94">
      <w:pPr>
        <w:rPr>
          <w:b/>
        </w:rPr>
      </w:pPr>
      <w:r>
        <w:rPr>
          <w:b/>
        </w:rPr>
        <w:t xml:space="preserve">Die </w:t>
      </w:r>
      <w:r w:rsidR="006551B5" w:rsidRPr="006551B5">
        <w:rPr>
          <w:b/>
        </w:rPr>
        <w:t>Ausschreibungen zu</w:t>
      </w:r>
      <w:r>
        <w:rPr>
          <w:b/>
        </w:rPr>
        <w:t>r</w:t>
      </w:r>
      <w:r w:rsidR="006551B5" w:rsidRPr="006551B5">
        <w:rPr>
          <w:b/>
        </w:rPr>
        <w:t xml:space="preserve"> </w:t>
      </w:r>
      <w:r>
        <w:rPr>
          <w:b/>
        </w:rPr>
        <w:t xml:space="preserve">oben genannten Veranstaltung sende ich </w:t>
      </w:r>
      <w:r w:rsidR="006551B5" w:rsidRPr="006551B5">
        <w:rPr>
          <w:b/>
        </w:rPr>
        <w:t xml:space="preserve">spätestens 6 Wochen vor der Veranstaltung </w:t>
      </w:r>
      <w:r>
        <w:rPr>
          <w:b/>
        </w:rPr>
        <w:t xml:space="preserve">dem Geschäftsführer </w:t>
      </w:r>
      <w:r w:rsidR="00070805">
        <w:rPr>
          <w:b/>
        </w:rPr>
        <w:t>zu.</w:t>
      </w:r>
    </w:p>
    <w:p w14:paraId="592FE4BC" w14:textId="0A3132D4" w:rsidR="006551B5" w:rsidRPr="006D4EE3" w:rsidRDefault="00835CFA" w:rsidP="00405D94">
      <w:pPr>
        <w:rPr>
          <w:b/>
          <w:sz w:val="28"/>
          <w:szCs w:val="28"/>
        </w:rPr>
      </w:pPr>
      <w:r>
        <w:br w:type="page"/>
      </w:r>
      <w:r w:rsidR="005B5831">
        <w:rPr>
          <w:b/>
          <w:sz w:val="28"/>
          <w:szCs w:val="28"/>
        </w:rPr>
        <w:lastRenderedPageBreak/>
        <w:t>RuFVS-Veranstalterr</w:t>
      </w:r>
      <w:r w:rsidR="006551B5" w:rsidRPr="006D4EE3">
        <w:rPr>
          <w:b/>
          <w:sz w:val="28"/>
          <w:szCs w:val="28"/>
        </w:rPr>
        <w:t>ichtlinie</w:t>
      </w:r>
      <w:r w:rsidR="005B5831">
        <w:rPr>
          <w:b/>
          <w:sz w:val="28"/>
          <w:szCs w:val="28"/>
        </w:rPr>
        <w:t>n</w:t>
      </w:r>
      <w:r w:rsidR="00B76430">
        <w:rPr>
          <w:b/>
          <w:sz w:val="28"/>
          <w:szCs w:val="28"/>
        </w:rPr>
        <w:t xml:space="preserve"> 202</w:t>
      </w:r>
      <w:r w:rsidR="009359C0">
        <w:rPr>
          <w:b/>
          <w:sz w:val="28"/>
          <w:szCs w:val="28"/>
        </w:rPr>
        <w:t>4</w:t>
      </w:r>
    </w:p>
    <w:p w14:paraId="1D66E00F" w14:textId="77777777" w:rsidR="006551B5" w:rsidRDefault="006551B5" w:rsidP="00405D94">
      <w:r>
        <w:t>Für alle Verans</w:t>
      </w:r>
      <w:r w:rsidR="00B47A5A">
        <w:t>talter von Ver</w:t>
      </w:r>
      <w:r>
        <w:t>a</w:t>
      </w:r>
      <w:r w:rsidR="00B47A5A">
        <w:t>n</w:t>
      </w:r>
      <w:r>
        <w:t xml:space="preserve">staltungen, welche </w:t>
      </w:r>
      <w:r w:rsidR="00B47A5A">
        <w:t>auf der Anlage "Reitgelände auf der Höh" in Saarwellingen des</w:t>
      </w:r>
      <w:r>
        <w:t xml:space="preserve"> </w:t>
      </w:r>
      <w:r w:rsidR="00B47A5A">
        <w:t>Reit- und Fahrverein</w:t>
      </w:r>
      <w:r>
        <w:t xml:space="preserve"> Saarwellingen e.V.</w:t>
      </w:r>
      <w:r w:rsidR="00B47A5A">
        <w:t xml:space="preserve"> (</w:t>
      </w:r>
      <w:r w:rsidR="00C16FB0">
        <w:t xml:space="preserve">kurz: </w:t>
      </w:r>
      <w:r w:rsidR="00B47A5A">
        <w:t>RuFVS)</w:t>
      </w:r>
      <w:r>
        <w:t xml:space="preserve"> stattfinden.</w:t>
      </w:r>
    </w:p>
    <w:p w14:paraId="0EAE582C" w14:textId="77777777" w:rsidR="006551B5" w:rsidRDefault="006551B5" w:rsidP="00405D94"/>
    <w:p w14:paraId="517956B7" w14:textId="77777777" w:rsidR="00B47A5A" w:rsidRPr="00405D94" w:rsidRDefault="00F5222F" w:rsidP="00405D94">
      <w:pPr>
        <w:rPr>
          <w:b/>
          <w:u w:val="single"/>
        </w:rPr>
      </w:pPr>
      <w:r w:rsidRPr="00405D94">
        <w:rPr>
          <w:b/>
          <w:u w:val="single"/>
        </w:rPr>
        <w:t xml:space="preserve">Allgemeine </w:t>
      </w:r>
      <w:r w:rsidR="00B47A5A" w:rsidRPr="00405D94">
        <w:rPr>
          <w:b/>
          <w:u w:val="single"/>
        </w:rPr>
        <w:t>Richtlinien:</w:t>
      </w:r>
    </w:p>
    <w:p w14:paraId="3700964E" w14:textId="3775ECDB" w:rsidR="00405D94" w:rsidRPr="00405D94" w:rsidRDefault="00C16FB0" w:rsidP="00405D94">
      <w:pPr>
        <w:numPr>
          <w:ilvl w:val="0"/>
          <w:numId w:val="11"/>
        </w:numPr>
        <w:rPr>
          <w:sz w:val="22"/>
          <w:szCs w:val="22"/>
        </w:rPr>
      </w:pPr>
      <w:r w:rsidRPr="00405D94">
        <w:rPr>
          <w:sz w:val="22"/>
          <w:szCs w:val="22"/>
        </w:rPr>
        <w:t>Die Muste</w:t>
      </w:r>
      <w:r w:rsidR="00B76430">
        <w:rPr>
          <w:sz w:val="22"/>
          <w:szCs w:val="22"/>
        </w:rPr>
        <w:t>rausschreibung 202</w:t>
      </w:r>
      <w:r w:rsidR="009359C0">
        <w:rPr>
          <w:sz w:val="22"/>
          <w:szCs w:val="22"/>
        </w:rPr>
        <w:t>4</w:t>
      </w:r>
      <w:r w:rsidR="00B47A5A" w:rsidRPr="00405D94">
        <w:rPr>
          <w:sz w:val="22"/>
          <w:szCs w:val="22"/>
        </w:rPr>
        <w:t xml:space="preserve"> des RuFVS </w:t>
      </w:r>
      <w:r w:rsidR="00C84C5C" w:rsidRPr="00B76430">
        <w:rPr>
          <w:sz w:val="22"/>
          <w:szCs w:val="22"/>
        </w:rPr>
        <w:t>sollte</w:t>
      </w:r>
      <w:r w:rsidR="00B47A5A" w:rsidRPr="00405D94">
        <w:rPr>
          <w:sz w:val="22"/>
          <w:szCs w:val="22"/>
        </w:rPr>
        <w:t xml:space="preserve"> als Grundlage verwendet werden</w:t>
      </w:r>
      <w:r w:rsidRPr="00405D94">
        <w:rPr>
          <w:sz w:val="22"/>
          <w:szCs w:val="22"/>
        </w:rPr>
        <w:t>.</w:t>
      </w:r>
      <w:r w:rsidR="00070805">
        <w:rPr>
          <w:sz w:val="22"/>
          <w:szCs w:val="22"/>
        </w:rPr>
        <w:br/>
      </w:r>
      <w:r w:rsidR="00B47A5A" w:rsidRPr="00405D94">
        <w:rPr>
          <w:sz w:val="22"/>
          <w:szCs w:val="22"/>
        </w:rPr>
        <w:t xml:space="preserve">Diese </w:t>
      </w:r>
      <w:r w:rsidR="00070805">
        <w:rPr>
          <w:sz w:val="22"/>
          <w:szCs w:val="22"/>
        </w:rPr>
        <w:t>kann</w:t>
      </w:r>
      <w:r w:rsidR="00B47A5A" w:rsidRPr="00405D94">
        <w:rPr>
          <w:sz w:val="22"/>
          <w:szCs w:val="22"/>
        </w:rPr>
        <w:t xml:space="preserve"> </w:t>
      </w:r>
      <w:r w:rsidR="00A370A4" w:rsidRPr="00405D94">
        <w:rPr>
          <w:sz w:val="22"/>
          <w:szCs w:val="22"/>
        </w:rPr>
        <w:t>unter</w:t>
      </w:r>
      <w:r w:rsidR="00B47A5A" w:rsidRPr="00405D94">
        <w:rPr>
          <w:sz w:val="22"/>
          <w:szCs w:val="22"/>
        </w:rPr>
        <w:t xml:space="preserve"> </w:t>
      </w:r>
      <w:r w:rsidR="00C84C5C" w:rsidRPr="00B76430">
        <w:rPr>
          <w:b/>
          <w:sz w:val="22"/>
          <w:szCs w:val="22"/>
        </w:rPr>
        <w:t>http://www.rufvs.de</w:t>
      </w:r>
      <w:r w:rsidR="00C84C5C">
        <w:rPr>
          <w:sz w:val="22"/>
          <w:szCs w:val="22"/>
        </w:rPr>
        <w:t xml:space="preserve"> </w:t>
      </w:r>
      <w:r w:rsidR="00070805">
        <w:rPr>
          <w:sz w:val="22"/>
          <w:szCs w:val="22"/>
        </w:rPr>
        <w:t>herunterge</w:t>
      </w:r>
      <w:r w:rsidR="00A370A4" w:rsidRPr="00405D94">
        <w:rPr>
          <w:sz w:val="22"/>
          <w:szCs w:val="22"/>
        </w:rPr>
        <w:t>laden</w:t>
      </w:r>
      <w:r w:rsidR="00070805">
        <w:rPr>
          <w:sz w:val="22"/>
          <w:szCs w:val="22"/>
        </w:rPr>
        <w:t xml:space="preserve"> werden</w:t>
      </w:r>
      <w:r w:rsidR="00A370A4" w:rsidRPr="00405D94">
        <w:rPr>
          <w:sz w:val="22"/>
          <w:szCs w:val="22"/>
        </w:rPr>
        <w:t>.</w:t>
      </w:r>
    </w:p>
    <w:p w14:paraId="2C92F06D" w14:textId="77777777" w:rsidR="00405D94" w:rsidRPr="00405D94" w:rsidRDefault="00B47A5A" w:rsidP="00405D94">
      <w:pPr>
        <w:numPr>
          <w:ilvl w:val="0"/>
          <w:numId w:val="11"/>
        </w:numPr>
        <w:rPr>
          <w:sz w:val="22"/>
          <w:szCs w:val="22"/>
        </w:rPr>
      </w:pPr>
      <w:r w:rsidRPr="00405D94">
        <w:rPr>
          <w:sz w:val="22"/>
          <w:szCs w:val="22"/>
        </w:rPr>
        <w:t xml:space="preserve">Eine Ausschreibung ist spätestens 6 Wochen vor der Veranstaltung </w:t>
      </w:r>
      <w:r w:rsidR="00C16FB0" w:rsidRPr="00405D94">
        <w:rPr>
          <w:sz w:val="22"/>
          <w:szCs w:val="22"/>
        </w:rPr>
        <w:t>dem Vorstand zuzusenden</w:t>
      </w:r>
      <w:r w:rsidRPr="00405D94">
        <w:rPr>
          <w:sz w:val="22"/>
          <w:szCs w:val="22"/>
        </w:rPr>
        <w:t>. Diese wird dann auch auf der Webseite des RuFVS veröffentlicht.</w:t>
      </w:r>
    </w:p>
    <w:p w14:paraId="1C1E4105" w14:textId="77777777" w:rsidR="00B47A5A" w:rsidRPr="00405D94" w:rsidRDefault="00B47A5A" w:rsidP="00405D94">
      <w:pPr>
        <w:numPr>
          <w:ilvl w:val="0"/>
          <w:numId w:val="11"/>
        </w:numPr>
        <w:rPr>
          <w:sz w:val="22"/>
          <w:szCs w:val="22"/>
        </w:rPr>
      </w:pPr>
      <w:r w:rsidRPr="00405D94">
        <w:rPr>
          <w:sz w:val="22"/>
          <w:szCs w:val="22"/>
        </w:rPr>
        <w:t>Falls eine Veranstaltung nicht stattfindet, ist dies dem Vorstand mindestens</w:t>
      </w:r>
      <w:r w:rsidR="00C16FB0" w:rsidRPr="00405D94">
        <w:rPr>
          <w:sz w:val="22"/>
          <w:szCs w:val="22"/>
        </w:rPr>
        <w:t xml:space="preserve"> drei Wochen vorher mitzuteilen.</w:t>
      </w:r>
    </w:p>
    <w:p w14:paraId="4FB111DD" w14:textId="77777777" w:rsidR="006551B5" w:rsidRDefault="006551B5" w:rsidP="00405D94"/>
    <w:p w14:paraId="57073C33" w14:textId="77777777" w:rsidR="00C21676" w:rsidRPr="00C21676" w:rsidRDefault="00C21676" w:rsidP="00835CFA">
      <w:pPr>
        <w:pStyle w:val="KeinLeerraum"/>
        <w:rPr>
          <w:b/>
          <w:bCs/>
          <w:sz w:val="24"/>
          <w:szCs w:val="24"/>
          <w:u w:val="single"/>
        </w:rPr>
      </w:pPr>
      <w:r w:rsidRPr="00C21676">
        <w:rPr>
          <w:b/>
          <w:bCs/>
          <w:sz w:val="24"/>
          <w:szCs w:val="24"/>
          <w:u w:val="single"/>
        </w:rPr>
        <w:t>Nutzungs</w:t>
      </w:r>
      <w:r w:rsidR="007B78C9">
        <w:rPr>
          <w:b/>
          <w:bCs/>
          <w:sz w:val="24"/>
          <w:szCs w:val="24"/>
          <w:u w:val="single"/>
        </w:rPr>
        <w:t>bedingungen</w:t>
      </w:r>
      <w:r w:rsidR="00835CFA">
        <w:rPr>
          <w:b/>
          <w:bCs/>
          <w:sz w:val="24"/>
          <w:szCs w:val="24"/>
          <w:u w:val="single"/>
        </w:rPr>
        <w:t>:</w:t>
      </w:r>
    </w:p>
    <w:p w14:paraId="4B9D6677" w14:textId="28E534DF" w:rsidR="007B78C9" w:rsidRPr="00405D94" w:rsidRDefault="009359C0" w:rsidP="00A370A4">
      <w:pPr>
        <w:pStyle w:val="KeinLeerraum"/>
        <w:numPr>
          <w:ilvl w:val="0"/>
          <w:numId w:val="9"/>
        </w:numPr>
      </w:pPr>
      <w:proofErr w:type="gramStart"/>
      <w:r>
        <w:rPr>
          <w:rFonts w:cs="Arial"/>
        </w:rPr>
        <w:t>Entsprechend</w:t>
      </w:r>
      <w:r w:rsidR="00C21676" w:rsidRPr="00405D94">
        <w:rPr>
          <w:rFonts w:cs="Arial"/>
        </w:rPr>
        <w:t xml:space="preserve"> Anlagennutzung,</w:t>
      </w:r>
      <w:proofErr w:type="gramEnd"/>
      <w:r w:rsidR="00C21676" w:rsidRPr="00405D94">
        <w:rPr>
          <w:rFonts w:cs="Arial"/>
        </w:rPr>
        <w:t xml:space="preserve"> </w:t>
      </w:r>
      <w:r w:rsidR="007B78C9" w:rsidRPr="00405D94">
        <w:rPr>
          <w:rFonts w:cs="Arial"/>
        </w:rPr>
        <w:t>sind</w:t>
      </w:r>
      <w:r w:rsidR="00C21676" w:rsidRPr="00405D94">
        <w:rPr>
          <w:rFonts w:cs="Arial"/>
        </w:rPr>
        <w:t xml:space="preserve"> die </w:t>
      </w:r>
      <w:r w:rsidR="0006566D" w:rsidRPr="00405D94">
        <w:rPr>
          <w:rFonts w:cs="Arial"/>
        </w:rPr>
        <w:t>Reitbahnen</w:t>
      </w:r>
      <w:r w:rsidR="00070805">
        <w:rPr>
          <w:rFonts w:cs="Arial"/>
        </w:rPr>
        <w:t xml:space="preserve"> und</w:t>
      </w:r>
      <w:r w:rsidR="007B78C9" w:rsidRPr="00405D94">
        <w:rPr>
          <w:rFonts w:cs="Arial"/>
        </w:rPr>
        <w:t xml:space="preserve"> Plätze von Pferdemist zu säubern.</w:t>
      </w:r>
    </w:p>
    <w:p w14:paraId="7070B952" w14:textId="77777777" w:rsidR="00405D94" w:rsidRPr="00405D94" w:rsidRDefault="007B78C9" w:rsidP="00405D94">
      <w:pPr>
        <w:pStyle w:val="KeinLeerraum"/>
        <w:numPr>
          <w:ilvl w:val="0"/>
          <w:numId w:val="9"/>
        </w:numPr>
      </w:pPr>
      <w:r w:rsidRPr="00405D94">
        <w:rPr>
          <w:rFonts w:cs="Arial"/>
        </w:rPr>
        <w:t xml:space="preserve">Bei Verlassen der </w:t>
      </w:r>
      <w:r w:rsidR="0006566D" w:rsidRPr="00405D94">
        <w:rPr>
          <w:rFonts w:cs="Arial"/>
        </w:rPr>
        <w:t>Paddocks</w:t>
      </w:r>
      <w:r w:rsidRPr="00405D94">
        <w:rPr>
          <w:rFonts w:cs="Arial"/>
        </w:rPr>
        <w:t>, sind diese</w:t>
      </w:r>
      <w:r w:rsidR="00C21676" w:rsidRPr="00405D94">
        <w:rPr>
          <w:rFonts w:cs="Arial"/>
        </w:rPr>
        <w:t xml:space="preserve"> </w:t>
      </w:r>
      <w:r w:rsidR="00070805">
        <w:rPr>
          <w:rFonts w:cs="Arial"/>
        </w:rPr>
        <w:t xml:space="preserve">ebenfalls </w:t>
      </w:r>
      <w:r w:rsidR="00C21676" w:rsidRPr="00405D94">
        <w:rPr>
          <w:rFonts w:cs="Arial"/>
        </w:rPr>
        <w:t>von Pferdemist zu säubern</w:t>
      </w:r>
      <w:r w:rsidR="0006566D" w:rsidRPr="00405D94">
        <w:rPr>
          <w:rFonts w:cs="Arial"/>
        </w:rPr>
        <w:t>.</w:t>
      </w:r>
    </w:p>
    <w:p w14:paraId="2F8273AE" w14:textId="77777777" w:rsidR="00405D94" w:rsidRPr="00405D94" w:rsidRDefault="00C21676" w:rsidP="00405D94">
      <w:pPr>
        <w:pStyle w:val="KeinLeerraum"/>
        <w:numPr>
          <w:ilvl w:val="0"/>
          <w:numId w:val="9"/>
        </w:numPr>
      </w:pPr>
      <w:r w:rsidRPr="00405D94">
        <w:t xml:space="preserve">Auf der </w:t>
      </w:r>
      <w:r w:rsidR="00070805">
        <w:t xml:space="preserve">gesamten </w:t>
      </w:r>
      <w:r w:rsidRPr="00405D94">
        <w:t>Anlage herrscht Helmpflicht</w:t>
      </w:r>
      <w:r w:rsidR="00070805">
        <w:t xml:space="preserve"> beim Reiten für alle</w:t>
      </w:r>
      <w:r w:rsidRPr="00405D94">
        <w:t>.</w:t>
      </w:r>
    </w:p>
    <w:p w14:paraId="3A9C9B79" w14:textId="044128FA" w:rsidR="00405D94" w:rsidRPr="00405D94" w:rsidRDefault="007B78C9" w:rsidP="00405D94">
      <w:pPr>
        <w:pStyle w:val="KeinLeerraum"/>
        <w:numPr>
          <w:ilvl w:val="0"/>
          <w:numId w:val="9"/>
        </w:numPr>
      </w:pPr>
      <w:r w:rsidRPr="00405D94">
        <w:t xml:space="preserve">Essen und Getränke </w:t>
      </w:r>
      <w:r w:rsidR="00C16FB0" w:rsidRPr="00405D94">
        <w:t>sollten</w:t>
      </w:r>
      <w:r w:rsidRPr="00405D94">
        <w:t xml:space="preserve"> </w:t>
      </w:r>
      <w:r w:rsidR="00070805">
        <w:t>beim</w:t>
      </w:r>
      <w:r w:rsidRPr="00405D94">
        <w:t xml:space="preserve"> </w:t>
      </w:r>
      <w:r w:rsidR="00070805">
        <w:t>W</w:t>
      </w:r>
      <w:r w:rsidR="00C16FB0" w:rsidRPr="00405D94">
        <w:t>irt</w:t>
      </w:r>
      <w:r w:rsidR="00070805">
        <w:t xml:space="preserve"> des Clubheims </w:t>
      </w:r>
      <w:r w:rsidR="009359C0">
        <w:t>(vor)bestellt</w:t>
      </w:r>
      <w:r w:rsidRPr="00405D94">
        <w:t xml:space="preserve"> </w:t>
      </w:r>
      <w:r w:rsidR="00C16FB0" w:rsidRPr="00405D94">
        <w:t>werden</w:t>
      </w:r>
      <w:r w:rsidRPr="00405D94">
        <w:t>.</w:t>
      </w:r>
    </w:p>
    <w:p w14:paraId="250552D1" w14:textId="77777777" w:rsidR="00F53D72" w:rsidRPr="00405D94" w:rsidRDefault="00F53D72" w:rsidP="00405D94">
      <w:pPr>
        <w:pStyle w:val="KeinLeerraum"/>
        <w:numPr>
          <w:ilvl w:val="0"/>
          <w:numId w:val="9"/>
        </w:numPr>
      </w:pPr>
      <w:r w:rsidRPr="00405D94">
        <w:t xml:space="preserve">Die </w:t>
      </w:r>
      <w:r w:rsidRPr="00070805">
        <w:rPr>
          <w:b/>
        </w:rPr>
        <w:t>Teilnehmerliste</w:t>
      </w:r>
      <w:r w:rsidRPr="00405D94">
        <w:t xml:space="preserve"> </w:t>
      </w:r>
      <w:r w:rsidRPr="00B76430">
        <w:rPr>
          <w:b/>
        </w:rPr>
        <w:t>muss e</w:t>
      </w:r>
      <w:r w:rsidRPr="00070805">
        <w:rPr>
          <w:b/>
        </w:rPr>
        <w:t>ine Woche vor Kursbeginn</w:t>
      </w:r>
      <w:r w:rsidRPr="00405D94">
        <w:t xml:space="preserve"> dem Vorstand vorliegen.</w:t>
      </w:r>
      <w:r w:rsidR="00B76430">
        <w:br/>
        <w:t>gerne darf hierfür die Muster-Abrechnung verwendet werden (Download auf Webseite).</w:t>
      </w:r>
    </w:p>
    <w:p w14:paraId="5846D7F1" w14:textId="77777777" w:rsidR="00CD3A3F" w:rsidRDefault="00CD3A3F" w:rsidP="00835CFA">
      <w:pPr>
        <w:pStyle w:val="KeinLeerraum"/>
        <w:rPr>
          <w:sz w:val="24"/>
          <w:szCs w:val="24"/>
        </w:rPr>
      </w:pPr>
    </w:p>
    <w:p w14:paraId="30D72559" w14:textId="77777777" w:rsidR="00835CFA" w:rsidRPr="00405D94" w:rsidRDefault="00835CFA" w:rsidP="00405D94">
      <w:pPr>
        <w:rPr>
          <w:b/>
          <w:u w:val="single"/>
        </w:rPr>
      </w:pPr>
      <w:r w:rsidRPr="00405D94">
        <w:rPr>
          <w:b/>
          <w:u w:val="single"/>
        </w:rPr>
        <w:t>Gebühren:</w:t>
      </w:r>
    </w:p>
    <w:p w14:paraId="48C09748" w14:textId="77777777" w:rsidR="00A370A4" w:rsidRPr="001E50CE" w:rsidRDefault="00A370A4" w:rsidP="00405D94">
      <w:r w:rsidRPr="001E50CE">
        <w:t xml:space="preserve">Für </w:t>
      </w:r>
      <w:r w:rsidR="00070805" w:rsidRPr="001E50CE">
        <w:rPr>
          <w:u w:val="single"/>
        </w:rPr>
        <w:t>jeden</w:t>
      </w:r>
      <w:r w:rsidRPr="001E50CE">
        <w:rPr>
          <w:u w:val="single"/>
        </w:rPr>
        <w:t xml:space="preserve"> Teilnehmer</w:t>
      </w:r>
      <w:r w:rsidRPr="001E50CE">
        <w:t xml:space="preserve"> eines Kurses fällt </w:t>
      </w:r>
      <w:r w:rsidR="00070805" w:rsidRPr="001E50CE">
        <w:t>eine</w:t>
      </w:r>
      <w:r w:rsidRPr="001E50CE">
        <w:t xml:space="preserve"> Kurs</w:t>
      </w:r>
      <w:r w:rsidR="00070805" w:rsidRPr="001E50CE">
        <w:t>pauschale</w:t>
      </w:r>
      <w:r w:rsidRPr="001E50CE">
        <w:t xml:space="preserve"> des RuFVS an:</w:t>
      </w:r>
    </w:p>
    <w:p w14:paraId="1F7877BB" w14:textId="77777777" w:rsidR="00F5222F" w:rsidRPr="00405D94" w:rsidRDefault="005B2341" w:rsidP="00405D94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Kursgebühr (jeder Teilnehmer eines Kurses)</w:t>
      </w:r>
      <w:r w:rsidR="00F5222F" w:rsidRPr="00405D94">
        <w:rPr>
          <w:sz w:val="22"/>
          <w:szCs w:val="22"/>
        </w:rPr>
        <w:tab/>
      </w:r>
      <w:r w:rsidR="00F5222F" w:rsidRPr="00405D94">
        <w:rPr>
          <w:sz w:val="22"/>
          <w:szCs w:val="22"/>
        </w:rPr>
        <w:tab/>
        <w:t>je Kurstag</w:t>
      </w:r>
      <w:r w:rsidR="00F5222F" w:rsidRPr="00405D94">
        <w:rPr>
          <w:sz w:val="22"/>
          <w:szCs w:val="22"/>
        </w:rPr>
        <w:tab/>
      </w:r>
      <w:proofErr w:type="gramStart"/>
      <w:r w:rsidR="00F5222F" w:rsidRPr="00405D94">
        <w:rPr>
          <w:sz w:val="22"/>
          <w:szCs w:val="22"/>
        </w:rPr>
        <w:tab/>
        <w:t xml:space="preserve">  5</w:t>
      </w:r>
      <w:proofErr w:type="gramEnd"/>
      <w:r w:rsidR="00F5222F" w:rsidRPr="00405D94">
        <w:rPr>
          <w:sz w:val="22"/>
          <w:szCs w:val="22"/>
        </w:rPr>
        <w:t>,00 €</w:t>
      </w:r>
    </w:p>
    <w:p w14:paraId="6B95FADA" w14:textId="77777777" w:rsidR="00070805" w:rsidRDefault="00070805" w:rsidP="00405D94">
      <w:pPr>
        <w:rPr>
          <w:u w:val="single"/>
        </w:rPr>
      </w:pPr>
    </w:p>
    <w:p w14:paraId="73C566B1" w14:textId="77777777" w:rsidR="00A370A4" w:rsidRDefault="005743D5" w:rsidP="00405D94">
      <w:r w:rsidRPr="00D76315">
        <w:rPr>
          <w:u w:val="single"/>
        </w:rPr>
        <w:t>Info:</w:t>
      </w:r>
      <w:r>
        <w:t xml:space="preserve"> </w:t>
      </w:r>
      <w:r w:rsidR="00070805">
        <w:t xml:space="preserve">Diese Gebühr wird </w:t>
      </w:r>
      <w:r w:rsidR="00A370A4">
        <w:t>für</w:t>
      </w:r>
      <w:r w:rsidR="00070805">
        <w:t xml:space="preserve"> eure </w:t>
      </w:r>
      <w:r w:rsidR="00A370A4">
        <w:t xml:space="preserve">bestmöglichen Trainingsbedingungen </w:t>
      </w:r>
      <w:r w:rsidR="00070805">
        <w:t>investiert</w:t>
      </w:r>
      <w:r w:rsidR="00A370A4">
        <w:t xml:space="preserve">. Die </w:t>
      </w:r>
      <w:r w:rsidR="00070805">
        <w:t xml:space="preserve">jeweiligen </w:t>
      </w:r>
      <w:r w:rsidR="00A370A4">
        <w:t>Bahn</w:t>
      </w:r>
      <w:r w:rsidR="00070805">
        <w:t>en</w:t>
      </w:r>
      <w:r w:rsidR="00A370A4">
        <w:t xml:space="preserve"> w</w:t>
      </w:r>
      <w:r w:rsidR="00070805">
        <w:t>e</w:t>
      </w:r>
      <w:r w:rsidR="00A370A4">
        <w:t>rd</w:t>
      </w:r>
      <w:r w:rsidR="00070805">
        <w:t>en nur</w:t>
      </w:r>
      <w:r w:rsidR="00A370A4">
        <w:t xml:space="preserve"> für euren Kurs gesperrt (nur ihr dürft dann dort trainieren) und </w:t>
      </w:r>
      <w:r w:rsidR="00070805">
        <w:t xml:space="preserve">die </w:t>
      </w:r>
      <w:r w:rsidR="00A370A4">
        <w:t>Plätze</w:t>
      </w:r>
      <w:r w:rsidR="00070805">
        <w:t xml:space="preserve"> / </w:t>
      </w:r>
      <w:r w:rsidR="00A370A4">
        <w:t xml:space="preserve">Bahnen werden </w:t>
      </w:r>
      <w:r w:rsidR="00070805">
        <w:t xml:space="preserve">am Kurstag mehrmals </w:t>
      </w:r>
      <w:r w:rsidR="00C84C5C">
        <w:t xml:space="preserve">z. B. </w:t>
      </w:r>
      <w:r w:rsidR="00A370A4">
        <w:t>gewässert und gefahren.</w:t>
      </w:r>
    </w:p>
    <w:p w14:paraId="77018AE9" w14:textId="77777777" w:rsidR="00A370A4" w:rsidRDefault="00A370A4" w:rsidP="00405D94"/>
    <w:p w14:paraId="113AFB2B" w14:textId="77777777" w:rsidR="00A370A4" w:rsidRPr="005B2341" w:rsidRDefault="00A370A4" w:rsidP="00405D94">
      <w:pPr>
        <w:rPr>
          <w:b/>
        </w:rPr>
      </w:pPr>
      <w:r w:rsidRPr="005B2341">
        <w:rPr>
          <w:b/>
        </w:rPr>
        <w:t xml:space="preserve">Für Mitglieder des </w:t>
      </w:r>
      <w:proofErr w:type="spellStart"/>
      <w:r w:rsidRPr="005B2341">
        <w:rPr>
          <w:b/>
        </w:rPr>
        <w:t>RuFV</w:t>
      </w:r>
      <w:proofErr w:type="spellEnd"/>
      <w:r w:rsidR="00B76430">
        <w:rPr>
          <w:b/>
        </w:rPr>
        <w:t xml:space="preserve"> </w:t>
      </w:r>
      <w:r w:rsidRPr="005B2341">
        <w:rPr>
          <w:b/>
        </w:rPr>
        <w:t>S</w:t>
      </w:r>
      <w:r w:rsidR="00B76430">
        <w:rPr>
          <w:b/>
        </w:rPr>
        <w:t>aarwellingen e.V.</w:t>
      </w:r>
      <w:r w:rsidRPr="005B2341">
        <w:rPr>
          <w:b/>
        </w:rPr>
        <w:t xml:space="preserve"> ist die Nutzung der gesamten Anlage kostenlos.</w:t>
      </w:r>
    </w:p>
    <w:p w14:paraId="1EC2511A" w14:textId="77777777" w:rsidR="00D3551E" w:rsidRDefault="00D3551E" w:rsidP="00405D94"/>
    <w:p w14:paraId="1FAE19EE" w14:textId="77777777" w:rsidR="00F5222F" w:rsidRPr="00F5222F" w:rsidRDefault="00F5222F" w:rsidP="00405D94">
      <w:r w:rsidRPr="00EA0B43">
        <w:t>Reiter</w:t>
      </w:r>
      <w:r>
        <w:t xml:space="preserve">/innen, die </w:t>
      </w:r>
      <w:r w:rsidRPr="005B2341">
        <w:rPr>
          <w:u w:val="single"/>
        </w:rPr>
        <w:t>nicht Mitglied</w:t>
      </w:r>
      <w:r>
        <w:t xml:space="preserve"> des Reit- und Fahrverein Saarwellingen e.V. sind, </w:t>
      </w:r>
      <w:r w:rsidRPr="00EA0B43">
        <w:t>können gegen Gebühr die Anlage (</w:t>
      </w:r>
      <w:r>
        <w:t>Reitgelände "Auf der Höh" in Saarwellingen</w:t>
      </w:r>
      <w:r w:rsidRPr="00EA0B43">
        <w:t>) nutzen</w:t>
      </w:r>
      <w:r>
        <w:t xml:space="preserve">. Dies gilt auch für </w:t>
      </w:r>
      <w:r w:rsidRPr="005B2341">
        <w:rPr>
          <w:u w:val="single"/>
        </w:rPr>
        <w:t>Fremdreiter</w:t>
      </w:r>
      <w:r>
        <w:t>, die an Kursen und/oder Reitstunden auf dem Reitgelände teilnehmen</w:t>
      </w:r>
      <w:r w:rsidRPr="00EA0B43">
        <w:t>:</w:t>
      </w:r>
    </w:p>
    <w:p w14:paraId="75257DE0" w14:textId="77777777" w:rsidR="00405D94" w:rsidRPr="00D76315" w:rsidRDefault="00C16FB0" w:rsidP="00405D94">
      <w:pPr>
        <w:numPr>
          <w:ilvl w:val="0"/>
          <w:numId w:val="12"/>
        </w:numPr>
        <w:rPr>
          <w:sz w:val="22"/>
          <w:szCs w:val="22"/>
        </w:rPr>
      </w:pPr>
      <w:r w:rsidRPr="00D76315">
        <w:rPr>
          <w:sz w:val="22"/>
          <w:szCs w:val="22"/>
        </w:rPr>
        <w:t>Anlagen</w:t>
      </w:r>
      <w:r w:rsidR="00835CFA" w:rsidRPr="00D76315">
        <w:rPr>
          <w:sz w:val="22"/>
          <w:szCs w:val="22"/>
        </w:rPr>
        <w:t>nutzung für Nichtmitglieder</w:t>
      </w:r>
      <w:r w:rsidR="00835CFA" w:rsidRPr="00D76315">
        <w:rPr>
          <w:sz w:val="22"/>
          <w:szCs w:val="22"/>
        </w:rPr>
        <w:tab/>
      </w:r>
      <w:r w:rsidR="00835CFA" w:rsidRPr="00D76315">
        <w:rPr>
          <w:sz w:val="22"/>
          <w:szCs w:val="22"/>
        </w:rPr>
        <w:tab/>
      </w:r>
      <w:r w:rsidR="00E64A17" w:rsidRPr="00D76315">
        <w:rPr>
          <w:sz w:val="22"/>
          <w:szCs w:val="22"/>
        </w:rPr>
        <w:tab/>
      </w:r>
      <w:r w:rsidR="00835CFA" w:rsidRPr="00D76315">
        <w:rPr>
          <w:sz w:val="22"/>
          <w:szCs w:val="22"/>
        </w:rPr>
        <w:t>1 Tag je Pferd</w:t>
      </w:r>
      <w:r w:rsidR="00835CFA" w:rsidRPr="00D76315">
        <w:rPr>
          <w:sz w:val="22"/>
          <w:szCs w:val="22"/>
        </w:rPr>
        <w:tab/>
      </w:r>
      <w:r w:rsidR="00E64A17" w:rsidRPr="00D76315">
        <w:rPr>
          <w:sz w:val="22"/>
          <w:szCs w:val="22"/>
        </w:rPr>
        <w:tab/>
      </w:r>
      <w:r w:rsidR="00835CFA" w:rsidRPr="00D76315">
        <w:rPr>
          <w:sz w:val="22"/>
          <w:szCs w:val="22"/>
        </w:rPr>
        <w:t>10,00 €</w:t>
      </w:r>
      <w:r w:rsidR="00070805">
        <w:rPr>
          <w:sz w:val="22"/>
          <w:szCs w:val="22"/>
        </w:rPr>
        <w:br/>
        <w:t>(Nutzung a</w:t>
      </w:r>
      <w:r w:rsidR="00D70BF9" w:rsidRPr="00D76315">
        <w:rPr>
          <w:sz w:val="22"/>
          <w:szCs w:val="22"/>
        </w:rPr>
        <w:t>lle</w:t>
      </w:r>
      <w:r w:rsidR="00070805">
        <w:rPr>
          <w:sz w:val="22"/>
          <w:szCs w:val="22"/>
        </w:rPr>
        <w:t>r</w:t>
      </w:r>
      <w:r w:rsidR="00D70BF9" w:rsidRPr="00D76315">
        <w:rPr>
          <w:sz w:val="22"/>
          <w:szCs w:val="22"/>
        </w:rPr>
        <w:t xml:space="preserve"> Bahnen</w:t>
      </w:r>
      <w:r w:rsidR="00070805">
        <w:rPr>
          <w:sz w:val="22"/>
          <w:szCs w:val="22"/>
        </w:rPr>
        <w:t>,</w:t>
      </w:r>
      <w:r w:rsidR="00D70BF9" w:rsidRPr="00D76315">
        <w:rPr>
          <w:sz w:val="22"/>
          <w:szCs w:val="22"/>
        </w:rPr>
        <w:t xml:space="preserve"> inkl. selbst aufgebautem Paddock)</w:t>
      </w:r>
    </w:p>
    <w:p w14:paraId="3A5ADFFA" w14:textId="77777777" w:rsidR="00B76430" w:rsidRPr="00B76430" w:rsidRDefault="00835CFA" w:rsidP="00B76430">
      <w:pPr>
        <w:numPr>
          <w:ilvl w:val="0"/>
          <w:numId w:val="12"/>
        </w:numPr>
        <w:rPr>
          <w:sz w:val="22"/>
          <w:szCs w:val="22"/>
        </w:rPr>
      </w:pPr>
      <w:r w:rsidRPr="00D76315">
        <w:rPr>
          <w:sz w:val="22"/>
          <w:szCs w:val="22"/>
        </w:rPr>
        <w:t>Fester Paddock (Gitterbox)</w:t>
      </w:r>
      <w:r w:rsidR="00E64A17" w:rsidRPr="00D76315">
        <w:rPr>
          <w:sz w:val="22"/>
          <w:szCs w:val="22"/>
        </w:rPr>
        <w:t xml:space="preserve"> für Nichtmitglieder</w:t>
      </w:r>
      <w:r w:rsidR="00E64A17" w:rsidRPr="00D76315">
        <w:rPr>
          <w:sz w:val="22"/>
          <w:szCs w:val="22"/>
        </w:rPr>
        <w:tab/>
      </w:r>
      <w:r w:rsidR="00D76315">
        <w:rPr>
          <w:sz w:val="22"/>
          <w:szCs w:val="22"/>
        </w:rPr>
        <w:tab/>
      </w:r>
      <w:r w:rsidRPr="00D76315">
        <w:rPr>
          <w:sz w:val="22"/>
          <w:szCs w:val="22"/>
        </w:rPr>
        <w:t>1 Tag je Pferd</w:t>
      </w:r>
      <w:r w:rsidR="00E64A17" w:rsidRPr="00D76315">
        <w:rPr>
          <w:sz w:val="22"/>
          <w:szCs w:val="22"/>
        </w:rPr>
        <w:tab/>
      </w:r>
      <w:proofErr w:type="gramStart"/>
      <w:r w:rsidR="00E64A17" w:rsidRPr="00D76315">
        <w:rPr>
          <w:sz w:val="22"/>
          <w:szCs w:val="22"/>
        </w:rPr>
        <w:tab/>
      </w:r>
      <w:r w:rsidRPr="00D76315">
        <w:rPr>
          <w:sz w:val="22"/>
          <w:szCs w:val="22"/>
        </w:rPr>
        <w:t xml:space="preserve">  5</w:t>
      </w:r>
      <w:proofErr w:type="gramEnd"/>
      <w:r w:rsidRPr="00D76315">
        <w:rPr>
          <w:sz w:val="22"/>
          <w:szCs w:val="22"/>
        </w:rPr>
        <w:t>,00 €</w:t>
      </w:r>
    </w:p>
    <w:p w14:paraId="4B4F5F59" w14:textId="77777777" w:rsidR="00B76430" w:rsidRDefault="00B76430" w:rsidP="00405D94">
      <w:pPr>
        <w:rPr>
          <w:u w:val="single"/>
        </w:rPr>
      </w:pPr>
    </w:p>
    <w:p w14:paraId="3F09B7E4" w14:textId="77777777" w:rsidR="00675C82" w:rsidRDefault="00675C82" w:rsidP="00405D94">
      <w:r w:rsidRPr="00675C82">
        <w:rPr>
          <w:u w:val="single"/>
        </w:rPr>
        <w:t>Info:</w:t>
      </w:r>
      <w:r>
        <w:t xml:space="preserve"> Von Nicht-Mitgliedern geleistete Helferstunden können als Anlagennutzung anerkannt werden. Dies bedarf der Rücksprache mit dem Vorstand </w:t>
      </w:r>
      <w:r w:rsidRPr="00675C82">
        <w:rPr>
          <w:u w:val="single"/>
        </w:rPr>
        <w:t>vor</w:t>
      </w:r>
      <w:r>
        <w:t xml:space="preserve"> dem Kurs / der Veranstaltung.</w:t>
      </w:r>
    </w:p>
    <w:p w14:paraId="72E08882" w14:textId="77777777" w:rsidR="00675C82" w:rsidRDefault="00675C82" w:rsidP="00405D94"/>
    <w:p w14:paraId="2AE1C589" w14:textId="68507F1A" w:rsidR="00F5222F" w:rsidRPr="00405D94" w:rsidRDefault="00835CFA" w:rsidP="00405D94">
      <w:pPr>
        <w:rPr>
          <w:b/>
        </w:rPr>
      </w:pPr>
      <w:r w:rsidRPr="00405D94">
        <w:rPr>
          <w:b/>
        </w:rPr>
        <w:t xml:space="preserve">Der/Die Kursorganisator/in verpflichtet sich, die angefallenen Gebühren dem Reit- und Fahrverein Saarwellingen e.V. </w:t>
      </w:r>
      <w:r w:rsidR="00405D94">
        <w:rPr>
          <w:b/>
        </w:rPr>
        <w:t xml:space="preserve">unaufgefordert </w:t>
      </w:r>
      <w:r w:rsidR="00070805">
        <w:rPr>
          <w:b/>
        </w:rPr>
        <w:t xml:space="preserve">sofort nach dem Kurs </w:t>
      </w:r>
      <w:r w:rsidRPr="00405D94">
        <w:rPr>
          <w:b/>
        </w:rPr>
        <w:t>auszuzahlen</w:t>
      </w:r>
      <w:r w:rsidR="00405D94">
        <w:rPr>
          <w:b/>
        </w:rPr>
        <w:t xml:space="preserve"> </w:t>
      </w:r>
      <w:r w:rsidR="009359C0">
        <w:rPr>
          <w:b/>
        </w:rPr>
        <w:t>–</w:t>
      </w:r>
      <w:r w:rsidR="00405D94">
        <w:rPr>
          <w:b/>
        </w:rPr>
        <w:t xml:space="preserve"> </w:t>
      </w:r>
      <w:r w:rsidRPr="00405D94">
        <w:rPr>
          <w:b/>
          <w:u w:val="single"/>
        </w:rPr>
        <w:t>Kontodaten</w:t>
      </w:r>
      <w:r w:rsidRPr="00405D94">
        <w:rPr>
          <w:b/>
        </w:rPr>
        <w:t>:</w:t>
      </w:r>
    </w:p>
    <w:p w14:paraId="3263D83C" w14:textId="77777777" w:rsidR="00F5222F" w:rsidRDefault="00F5222F" w:rsidP="00405D94">
      <w:r w:rsidRPr="00F5222F">
        <w:t xml:space="preserve">Inhaber: </w:t>
      </w:r>
      <w:r w:rsidR="00CE17A1" w:rsidRPr="00F5222F">
        <w:t>Reit- und Fahrverein Saarwellingen</w:t>
      </w:r>
      <w:r w:rsidR="00CE17A1" w:rsidRPr="00F5222F">
        <w:tab/>
      </w:r>
      <w:r w:rsidRPr="00F5222F">
        <w:t xml:space="preserve">Institut: </w:t>
      </w:r>
      <w:r w:rsidR="00CE17A1" w:rsidRPr="00F5222F">
        <w:t>Kreissparkasse Saarlouis</w:t>
      </w:r>
    </w:p>
    <w:p w14:paraId="3B6B49DE" w14:textId="77777777" w:rsidR="00D76315" w:rsidRPr="00F5222F" w:rsidRDefault="00CE17A1" w:rsidP="00405D94">
      <w:r w:rsidRPr="00F5222F">
        <w:t>IBAN: DE71 5935 0110 0002 3115 20</w:t>
      </w:r>
      <w:r w:rsidRPr="00F5222F">
        <w:tab/>
      </w:r>
      <w:r w:rsidR="00F5222F" w:rsidRPr="00F5222F">
        <w:tab/>
      </w:r>
      <w:r w:rsidRPr="00F5222F">
        <w:t>BIC: KRSADE 55 XXX</w:t>
      </w:r>
    </w:p>
    <w:sectPr w:rsidR="00D76315" w:rsidRPr="00F5222F" w:rsidSect="009359C0">
      <w:headerReference w:type="default" r:id="rId8"/>
      <w:pgSz w:w="11907" w:h="1684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0498" w14:textId="77777777" w:rsidR="002F5C88" w:rsidRDefault="002F5C88" w:rsidP="00405D94">
      <w:r>
        <w:separator/>
      </w:r>
    </w:p>
  </w:endnote>
  <w:endnote w:type="continuationSeparator" w:id="0">
    <w:p w14:paraId="74766140" w14:textId="77777777" w:rsidR="002F5C88" w:rsidRDefault="002F5C88" w:rsidP="0040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B69E" w14:textId="77777777" w:rsidR="002F5C88" w:rsidRDefault="002F5C88" w:rsidP="00405D94">
      <w:r>
        <w:separator/>
      </w:r>
    </w:p>
  </w:footnote>
  <w:footnote w:type="continuationSeparator" w:id="0">
    <w:p w14:paraId="5AF93584" w14:textId="77777777" w:rsidR="002F5C88" w:rsidRDefault="002F5C88" w:rsidP="0040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E84C" w14:textId="77777777" w:rsidR="00C62667" w:rsidRPr="00405D94" w:rsidRDefault="00C62667" w:rsidP="00405D94">
    <w:pPr>
      <w:rPr>
        <w:b/>
        <w:noProof/>
        <w:sz w:val="28"/>
        <w:szCs w:val="28"/>
      </w:rPr>
    </w:pPr>
    <w:r w:rsidRPr="00405D94">
      <w:rPr>
        <w:b/>
        <w:noProof/>
        <w:sz w:val="28"/>
        <w:szCs w:val="28"/>
      </w:rPr>
      <w:pict w14:anchorId="5F55F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1026" type="#_x0000_t75" alt="ruvfs_2%20Kopie" style="position:absolute;margin-left:387.35pt;margin-top:-6.05pt;width:57.75pt;height:68.3pt;z-index:-1;visibility:visible">
          <v:imagedata r:id="rId1" o:title="ruvfs_2%20Kopie" gain="218453f" blacklevel="-.25"/>
        </v:shape>
      </w:pict>
    </w:r>
    <w:r w:rsidRPr="00405D94">
      <w:rPr>
        <w:b/>
        <w:noProof/>
        <w:sz w:val="28"/>
        <w:szCs w:val="28"/>
      </w:rPr>
      <w:t>Vordruck   für die Veröffentlichung von Veranstaltungen</w:t>
    </w:r>
  </w:p>
  <w:p w14:paraId="3AA0695A" w14:textId="271B0D70" w:rsidR="00C62667" w:rsidRPr="00405D94" w:rsidRDefault="00C62667" w:rsidP="00405D94">
    <w:pPr>
      <w:rPr>
        <w:b/>
        <w:noProof/>
        <w:sz w:val="28"/>
        <w:szCs w:val="28"/>
      </w:rPr>
    </w:pPr>
    <w:r w:rsidRPr="00405D94">
      <w:rPr>
        <w:b/>
        <w:noProof/>
        <w:sz w:val="28"/>
        <w:szCs w:val="28"/>
      </w:rPr>
      <w:t xml:space="preserve">auf </w:t>
    </w:r>
    <w:r w:rsidR="00246653">
      <w:rPr>
        <w:b/>
        <w:noProof/>
        <w:sz w:val="28"/>
        <w:szCs w:val="28"/>
      </w:rPr>
      <w:t>d</w:t>
    </w:r>
    <w:r w:rsidR="00B76430">
      <w:rPr>
        <w:b/>
        <w:noProof/>
        <w:sz w:val="28"/>
        <w:szCs w:val="28"/>
      </w:rPr>
      <w:t xml:space="preserve">er Webseite des RuFVS    2 0 2 </w:t>
    </w:r>
    <w:r w:rsidR="009359C0">
      <w:rPr>
        <w:b/>
        <w:noProof/>
        <w:sz w:val="28"/>
        <w:szCs w:val="28"/>
      </w:rPr>
      <w:t>4</w:t>
    </w:r>
  </w:p>
  <w:p w14:paraId="36F66EF2" w14:textId="77777777" w:rsidR="00C62667" w:rsidRPr="00405D94" w:rsidRDefault="00C62667" w:rsidP="00405D94">
    <w:pPr>
      <w:rPr>
        <w:b/>
        <w:sz w:val="28"/>
        <w:szCs w:val="28"/>
      </w:rPr>
    </w:pPr>
    <w:r w:rsidRPr="00405D94">
      <w:rPr>
        <w:b/>
        <w:noProof/>
        <w:sz w:val="28"/>
        <w:szCs w:val="28"/>
      </w:rPr>
      <w:t>bzw. zur Anm</w:t>
    </w:r>
    <w:r w:rsidR="005D7093" w:rsidRPr="00405D94">
      <w:rPr>
        <w:b/>
        <w:noProof/>
        <w:sz w:val="28"/>
        <w:szCs w:val="28"/>
      </w:rPr>
      <w:t>e</w:t>
    </w:r>
    <w:r w:rsidRPr="00405D94">
      <w:rPr>
        <w:b/>
        <w:noProof/>
        <w:sz w:val="28"/>
        <w:szCs w:val="28"/>
      </w:rPr>
      <w:t>ldung einer Veranstaltung beim Vorstand</w:t>
    </w:r>
  </w:p>
  <w:p w14:paraId="270B1E2C" w14:textId="77777777" w:rsidR="00C62667" w:rsidRDefault="00C62667" w:rsidP="00405D94">
    <w:r>
      <w:t xml:space="preserve">Reit- und Fahrverein Saarwellingen e.V.        </w:t>
    </w:r>
    <w:r w:rsidR="00A370A4">
      <w:t xml:space="preserve">                 www.rufvs.de</w:t>
    </w:r>
  </w:p>
  <w:p w14:paraId="6AA3CE96" w14:textId="77777777" w:rsidR="009359C0" w:rsidRPr="00405D94" w:rsidRDefault="009359C0" w:rsidP="00405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A94"/>
    <w:multiLevelType w:val="hybridMultilevel"/>
    <w:tmpl w:val="9D900FC4"/>
    <w:lvl w:ilvl="0" w:tplc="1B363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133"/>
    <w:multiLevelType w:val="hybridMultilevel"/>
    <w:tmpl w:val="3DD6CB3E"/>
    <w:lvl w:ilvl="0" w:tplc="FDE6F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198"/>
    <w:multiLevelType w:val="hybridMultilevel"/>
    <w:tmpl w:val="8C54EAC0"/>
    <w:lvl w:ilvl="0" w:tplc="682CCE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25B"/>
    <w:multiLevelType w:val="hybridMultilevel"/>
    <w:tmpl w:val="5E0A2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6ADC"/>
    <w:multiLevelType w:val="hybridMultilevel"/>
    <w:tmpl w:val="86000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3A5"/>
    <w:multiLevelType w:val="hybridMultilevel"/>
    <w:tmpl w:val="B33A5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1F98"/>
    <w:multiLevelType w:val="hybridMultilevel"/>
    <w:tmpl w:val="2B1C2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55984"/>
    <w:multiLevelType w:val="hybridMultilevel"/>
    <w:tmpl w:val="C29A4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51D1"/>
    <w:multiLevelType w:val="hybridMultilevel"/>
    <w:tmpl w:val="0D7E07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21538C"/>
    <w:multiLevelType w:val="hybridMultilevel"/>
    <w:tmpl w:val="B7D89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C9D"/>
    <w:multiLevelType w:val="hybridMultilevel"/>
    <w:tmpl w:val="ACD64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7389"/>
    <w:multiLevelType w:val="hybridMultilevel"/>
    <w:tmpl w:val="3F668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93139">
    <w:abstractNumId w:val="0"/>
  </w:num>
  <w:num w:numId="2" w16cid:durableId="1553148612">
    <w:abstractNumId w:val="1"/>
  </w:num>
  <w:num w:numId="3" w16cid:durableId="1483959980">
    <w:abstractNumId w:val="2"/>
  </w:num>
  <w:num w:numId="4" w16cid:durableId="10304760">
    <w:abstractNumId w:val="10"/>
  </w:num>
  <w:num w:numId="5" w16cid:durableId="745539932">
    <w:abstractNumId w:val="8"/>
  </w:num>
  <w:num w:numId="6" w16cid:durableId="1262569253">
    <w:abstractNumId w:val="11"/>
  </w:num>
  <w:num w:numId="7" w16cid:durableId="283738095">
    <w:abstractNumId w:val="5"/>
  </w:num>
  <w:num w:numId="8" w16cid:durableId="913779658">
    <w:abstractNumId w:val="3"/>
  </w:num>
  <w:num w:numId="9" w16cid:durableId="359278191">
    <w:abstractNumId w:val="6"/>
  </w:num>
  <w:num w:numId="10" w16cid:durableId="485513652">
    <w:abstractNumId w:val="4"/>
  </w:num>
  <w:num w:numId="11" w16cid:durableId="539978156">
    <w:abstractNumId w:val="7"/>
  </w:num>
  <w:num w:numId="12" w16cid:durableId="1261642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CA1"/>
    <w:rsid w:val="0006566D"/>
    <w:rsid w:val="00070805"/>
    <w:rsid w:val="001668A7"/>
    <w:rsid w:val="001A2E81"/>
    <w:rsid w:val="001E50CE"/>
    <w:rsid w:val="001F649B"/>
    <w:rsid w:val="00220A76"/>
    <w:rsid w:val="00246653"/>
    <w:rsid w:val="00273F88"/>
    <w:rsid w:val="002F5C88"/>
    <w:rsid w:val="00356358"/>
    <w:rsid w:val="00363D6C"/>
    <w:rsid w:val="00366DCE"/>
    <w:rsid w:val="00390B6B"/>
    <w:rsid w:val="003F665B"/>
    <w:rsid w:val="00405D94"/>
    <w:rsid w:val="00410613"/>
    <w:rsid w:val="004213CE"/>
    <w:rsid w:val="004445A4"/>
    <w:rsid w:val="004F21FB"/>
    <w:rsid w:val="005273AF"/>
    <w:rsid w:val="00530B4C"/>
    <w:rsid w:val="005362CD"/>
    <w:rsid w:val="005743D5"/>
    <w:rsid w:val="005B2341"/>
    <w:rsid w:val="005B5831"/>
    <w:rsid w:val="005D7093"/>
    <w:rsid w:val="005E0064"/>
    <w:rsid w:val="005F0189"/>
    <w:rsid w:val="00630771"/>
    <w:rsid w:val="006551B5"/>
    <w:rsid w:val="00664BE9"/>
    <w:rsid w:val="00675C82"/>
    <w:rsid w:val="00686E6B"/>
    <w:rsid w:val="006C16A9"/>
    <w:rsid w:val="006C2EC3"/>
    <w:rsid w:val="006C4C43"/>
    <w:rsid w:val="006D4EE3"/>
    <w:rsid w:val="006E77DB"/>
    <w:rsid w:val="00772043"/>
    <w:rsid w:val="007B14F8"/>
    <w:rsid w:val="007B78C9"/>
    <w:rsid w:val="007D7E9C"/>
    <w:rsid w:val="00806753"/>
    <w:rsid w:val="008239AA"/>
    <w:rsid w:val="00835CFA"/>
    <w:rsid w:val="00872CA1"/>
    <w:rsid w:val="00884BFD"/>
    <w:rsid w:val="00896F71"/>
    <w:rsid w:val="008E107D"/>
    <w:rsid w:val="009359C0"/>
    <w:rsid w:val="00970E5D"/>
    <w:rsid w:val="009F603B"/>
    <w:rsid w:val="00A265B5"/>
    <w:rsid w:val="00A370A4"/>
    <w:rsid w:val="00A42430"/>
    <w:rsid w:val="00A436AC"/>
    <w:rsid w:val="00A75228"/>
    <w:rsid w:val="00AA14E1"/>
    <w:rsid w:val="00B110BB"/>
    <w:rsid w:val="00B3163F"/>
    <w:rsid w:val="00B47A5A"/>
    <w:rsid w:val="00B7334D"/>
    <w:rsid w:val="00B76430"/>
    <w:rsid w:val="00B866EC"/>
    <w:rsid w:val="00BE2A5E"/>
    <w:rsid w:val="00C06396"/>
    <w:rsid w:val="00C16FB0"/>
    <w:rsid w:val="00C21676"/>
    <w:rsid w:val="00C431D3"/>
    <w:rsid w:val="00C62667"/>
    <w:rsid w:val="00C84C5C"/>
    <w:rsid w:val="00C85DC0"/>
    <w:rsid w:val="00CD3A3F"/>
    <w:rsid w:val="00CE074E"/>
    <w:rsid w:val="00CE17A1"/>
    <w:rsid w:val="00D06933"/>
    <w:rsid w:val="00D16490"/>
    <w:rsid w:val="00D3551E"/>
    <w:rsid w:val="00D70BF9"/>
    <w:rsid w:val="00D76315"/>
    <w:rsid w:val="00DA4126"/>
    <w:rsid w:val="00E03689"/>
    <w:rsid w:val="00E1781B"/>
    <w:rsid w:val="00E64A17"/>
    <w:rsid w:val="00EA0B43"/>
    <w:rsid w:val="00EB68B3"/>
    <w:rsid w:val="00EE3BC5"/>
    <w:rsid w:val="00F17A6F"/>
    <w:rsid w:val="00F5222F"/>
    <w:rsid w:val="00F53D72"/>
    <w:rsid w:val="00F573BF"/>
    <w:rsid w:val="00F76258"/>
    <w:rsid w:val="00F852F4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34EAD"/>
  <w15:chartTrackingRefBased/>
  <w15:docId w15:val="{D20EB50E-7F73-4290-89FE-0496BDB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5D94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5220"/>
      </w:tabs>
      <w:ind w:right="-568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5220"/>
      </w:tabs>
      <w:jc w:val="center"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8"/>
    </w:pPr>
  </w:style>
  <w:style w:type="paragraph" w:styleId="Sprechblasentext">
    <w:name w:val="Balloon Text"/>
    <w:basedOn w:val="Standard"/>
    <w:semiHidden/>
    <w:rsid w:val="001668A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D3A3F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216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2667"/>
    <w:rPr>
      <w:color w:val="0000FF"/>
      <w:u w:val="single"/>
    </w:rPr>
  </w:style>
  <w:style w:type="paragraph" w:customStyle="1" w:styleId="Default">
    <w:name w:val="Default"/>
    <w:rsid w:val="00CE17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93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\Briefkopf%20klein%20mit%20Rahm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2B0C-08B9-4894-9DAF-DD3EDAD7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klein mit Rahmen</Template>
  <TotalTime>0</TotalTime>
  <Pages>2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Anlagennutzung für Fremdreiter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Anlagennutzung für Fremdreiter</dc:title>
  <dc:subject/>
  <dc:creator>von  ZIEGNER</dc:creator>
  <cp:keywords/>
  <cp:lastModifiedBy>Marie Meier</cp:lastModifiedBy>
  <cp:revision>2</cp:revision>
  <cp:lastPrinted>2023-02-05T21:42:00Z</cp:lastPrinted>
  <dcterms:created xsi:type="dcterms:W3CDTF">2023-12-17T22:32:00Z</dcterms:created>
  <dcterms:modified xsi:type="dcterms:W3CDTF">2023-12-17T22:32:00Z</dcterms:modified>
</cp:coreProperties>
</file>